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6D62" w:rsidTr="00DA551F">
        <w:tc>
          <w:tcPr>
            <w:tcW w:w="9350" w:type="dxa"/>
            <w:gridSpan w:val="2"/>
          </w:tcPr>
          <w:p w:rsidR="00AD6D62" w:rsidRDefault="00AD6D62" w:rsidP="00951B4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 Mountain/Lake Road (no </w:t>
            </w:r>
            <w:proofErr w:type="spellStart"/>
            <w:r>
              <w:rPr>
                <w:sz w:val="28"/>
                <w:szCs w:val="28"/>
              </w:rPr>
              <w:t>Lacamas</w:t>
            </w:r>
            <w:proofErr w:type="spellEnd"/>
            <w:r>
              <w:rPr>
                <w:sz w:val="28"/>
                <w:szCs w:val="28"/>
              </w:rPr>
              <w:t xml:space="preserve"> Lake) – 50 miles</w:t>
            </w:r>
          </w:p>
        </w:tc>
      </w:tr>
      <w:tr w:rsidR="00951B49" w:rsidTr="00951B49">
        <w:tc>
          <w:tcPr>
            <w:tcW w:w="4675" w:type="dxa"/>
          </w:tcPr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Start:  Wilshire Park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Straight on Skidmore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Left 72</w:t>
            </w:r>
            <w:r w:rsidRPr="00951B49">
              <w:rPr>
                <w:sz w:val="28"/>
                <w:szCs w:val="28"/>
                <w:vertAlign w:val="superscript"/>
              </w:rPr>
              <w:t>nd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Right Prescott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Left Sandy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Up 205 Bridge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Right Ellsworth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Right SE 19</w:t>
            </w:r>
            <w:r w:rsidRPr="00951B49">
              <w:rPr>
                <w:sz w:val="28"/>
                <w:szCs w:val="28"/>
                <w:vertAlign w:val="superscript"/>
              </w:rPr>
              <w:t>th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Left SE 113</w:t>
            </w:r>
            <w:r w:rsidRPr="00951B49">
              <w:rPr>
                <w:sz w:val="28"/>
                <w:szCs w:val="28"/>
                <w:vertAlign w:val="superscript"/>
              </w:rPr>
              <w:t>th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Right SE Nancy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Stay left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Right SE 10</w:t>
            </w:r>
            <w:r w:rsidRPr="00951B49">
              <w:rPr>
                <w:sz w:val="28"/>
                <w:szCs w:val="28"/>
                <w:vertAlign w:val="superscript"/>
              </w:rPr>
              <w:t>th</w:t>
            </w:r>
            <w:r w:rsidRPr="00951B49">
              <w:rPr>
                <w:sz w:val="28"/>
                <w:szCs w:val="28"/>
              </w:rPr>
              <w:t xml:space="preserve"> 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Cross Chkalov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Continue on McGillivray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Cross 164</w:t>
            </w:r>
            <w:r w:rsidRPr="00951B49">
              <w:rPr>
                <w:sz w:val="28"/>
                <w:szCs w:val="28"/>
                <w:vertAlign w:val="superscript"/>
              </w:rPr>
              <w:t>th</w:t>
            </w:r>
            <w:r w:rsidR="009E1E4E">
              <w:rPr>
                <w:sz w:val="28"/>
                <w:szCs w:val="28"/>
                <w:vertAlign w:val="superscript"/>
              </w:rPr>
              <w:t xml:space="preserve"> </w:t>
            </w:r>
            <w:r w:rsidR="009E1E4E">
              <w:rPr>
                <w:sz w:val="28"/>
                <w:szCs w:val="28"/>
              </w:rPr>
              <w:t>/follow curve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Right SE 20</w:t>
            </w:r>
            <w:r w:rsidRPr="00951B49">
              <w:rPr>
                <w:sz w:val="28"/>
                <w:szCs w:val="28"/>
                <w:vertAlign w:val="superscript"/>
              </w:rPr>
              <w:t>th</w:t>
            </w:r>
            <w:r w:rsidRPr="00951B49">
              <w:rPr>
                <w:sz w:val="28"/>
                <w:szCs w:val="28"/>
              </w:rPr>
              <w:t xml:space="preserve"> 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Left 192</w:t>
            </w:r>
            <w:r w:rsidRPr="00951B49">
              <w:rPr>
                <w:sz w:val="28"/>
                <w:szCs w:val="28"/>
                <w:vertAlign w:val="superscript"/>
              </w:rPr>
              <w:t>nd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Right SE 15</w:t>
            </w:r>
            <w:r w:rsidRPr="00951B49">
              <w:rPr>
                <w:sz w:val="28"/>
                <w:szCs w:val="28"/>
                <w:vertAlign w:val="superscript"/>
              </w:rPr>
              <w:t>th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Left 195</w:t>
            </w:r>
            <w:r w:rsidRPr="00951B49">
              <w:rPr>
                <w:sz w:val="28"/>
                <w:szCs w:val="28"/>
                <w:vertAlign w:val="superscript"/>
              </w:rPr>
              <w:t>th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 xml:space="preserve">Right </w:t>
            </w:r>
            <w:proofErr w:type="spellStart"/>
            <w:r w:rsidRPr="00951B49">
              <w:rPr>
                <w:sz w:val="28"/>
                <w:szCs w:val="28"/>
              </w:rPr>
              <w:t>Westridge</w:t>
            </w:r>
            <w:proofErr w:type="spellEnd"/>
            <w:r w:rsidRPr="00951B49">
              <w:rPr>
                <w:sz w:val="28"/>
                <w:szCs w:val="28"/>
              </w:rPr>
              <w:t xml:space="preserve"> Blvd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Right SE 1</w:t>
            </w:r>
            <w:r w:rsidRPr="00951B49">
              <w:rPr>
                <w:sz w:val="28"/>
                <w:szCs w:val="28"/>
                <w:vertAlign w:val="superscript"/>
              </w:rPr>
              <w:t>st</w:t>
            </w:r>
          </w:p>
          <w:p w:rsid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Becomes Lake Road</w:t>
            </w:r>
          </w:p>
          <w:p w:rsidR="00957A55" w:rsidRDefault="00957A55" w:rsidP="00951B4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Left </w:t>
            </w:r>
            <w:proofErr w:type="spellStart"/>
            <w:r>
              <w:rPr>
                <w:sz w:val="28"/>
                <w:szCs w:val="28"/>
              </w:rPr>
              <w:t>Friberg</w:t>
            </w:r>
            <w:proofErr w:type="spellEnd"/>
            <w:r>
              <w:rPr>
                <w:sz w:val="28"/>
                <w:szCs w:val="28"/>
              </w:rPr>
              <w:t xml:space="preserve"> Strunk Road</w:t>
            </w:r>
          </w:p>
          <w:p w:rsidR="00957A55" w:rsidRDefault="00957A55" w:rsidP="00951B4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 NE Goodwin</w:t>
            </w:r>
          </w:p>
          <w:p w:rsidR="009A1B22" w:rsidRPr="009A1B22" w:rsidRDefault="009A1B22" w:rsidP="00951B49">
            <w:pPr>
              <w:pStyle w:val="NoSpacing"/>
              <w:rPr>
                <w:i/>
                <w:sz w:val="28"/>
                <w:szCs w:val="28"/>
              </w:rPr>
            </w:pPr>
            <w:r w:rsidRPr="009A1B22">
              <w:rPr>
                <w:i/>
                <w:sz w:val="28"/>
                <w:szCs w:val="28"/>
              </w:rPr>
              <w:t>1</w:t>
            </w:r>
            <w:r w:rsidRPr="009A1B22">
              <w:rPr>
                <w:i/>
                <w:sz w:val="28"/>
                <w:szCs w:val="28"/>
                <w:vertAlign w:val="superscript"/>
              </w:rPr>
              <w:t>st</w:t>
            </w:r>
            <w:r w:rsidRPr="009A1B22">
              <w:rPr>
                <w:i/>
                <w:sz w:val="28"/>
                <w:szCs w:val="28"/>
              </w:rPr>
              <w:t xml:space="preserve"> Rest Stop at bathrooms on Goodwin</w:t>
            </w:r>
          </w:p>
          <w:p w:rsidR="00951B49" w:rsidRDefault="00AD6D62" w:rsidP="00957A55">
            <w:pPr>
              <w:pStyle w:val="NoSpacing"/>
              <w:rPr>
                <w:sz w:val="28"/>
                <w:szCs w:val="28"/>
              </w:rPr>
            </w:pPr>
            <w:r w:rsidRPr="00AD6D62">
              <w:rPr>
                <w:sz w:val="28"/>
                <w:szCs w:val="28"/>
              </w:rPr>
              <w:t>Left NE Ingle</w:t>
            </w:r>
            <w:r w:rsidR="002B03FD">
              <w:rPr>
                <w:sz w:val="28"/>
                <w:szCs w:val="28"/>
              </w:rPr>
              <w:t>/becomes 199th</w:t>
            </w:r>
          </w:p>
          <w:p w:rsidR="00AD6D62" w:rsidRDefault="00AD6D62" w:rsidP="00AD6D6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 NE 58</w:t>
            </w:r>
            <w:r w:rsidR="002B03FD">
              <w:rPr>
                <w:sz w:val="28"/>
                <w:szCs w:val="28"/>
              </w:rPr>
              <w:t>th</w:t>
            </w:r>
            <w:r w:rsidR="002B03FD">
              <w:rPr>
                <w:sz w:val="28"/>
                <w:szCs w:val="28"/>
                <w:vertAlign w:val="superscript"/>
              </w:rPr>
              <w:t xml:space="preserve"> </w:t>
            </w:r>
            <w:r w:rsidR="002B03FD">
              <w:rPr>
                <w:sz w:val="28"/>
                <w:szCs w:val="28"/>
              </w:rPr>
              <w:t>/ SR 500</w:t>
            </w:r>
          </w:p>
          <w:p w:rsidR="00AD6D62" w:rsidRPr="009A1B22" w:rsidRDefault="002B03FD" w:rsidP="00AD6D62">
            <w:pPr>
              <w:pStyle w:val="NoSpacing"/>
              <w:rPr>
                <w:b/>
                <w:sz w:val="36"/>
                <w:szCs w:val="36"/>
              </w:rPr>
            </w:pPr>
            <w:r w:rsidRPr="009A1B22">
              <w:rPr>
                <w:b/>
                <w:sz w:val="36"/>
                <w:szCs w:val="36"/>
              </w:rPr>
              <w:t>Right NE 65th</w:t>
            </w:r>
          </w:p>
          <w:p w:rsidR="002B03FD" w:rsidRDefault="002B03FD" w:rsidP="00AD6D6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 192</w:t>
            </w:r>
            <w:r w:rsidRPr="002B03FD">
              <w:rPr>
                <w:sz w:val="28"/>
                <w:szCs w:val="28"/>
                <w:vertAlign w:val="superscript"/>
              </w:rPr>
              <w:t>nd</w:t>
            </w:r>
          </w:p>
          <w:p w:rsidR="002B03FD" w:rsidRDefault="002B03FD" w:rsidP="00AD6D62">
            <w:pPr>
              <w:pStyle w:val="NoSpacing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Right 68th</w:t>
            </w:r>
          </w:p>
          <w:p w:rsidR="00AD6D62" w:rsidRDefault="00AD6D62" w:rsidP="00957A5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 NE 232</w:t>
            </w:r>
            <w:r w:rsidRPr="00AD6D6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Ave</w:t>
            </w:r>
          </w:p>
          <w:p w:rsidR="0076368A" w:rsidRDefault="0076368A" w:rsidP="0076368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 back to SR 500/58</w:t>
            </w:r>
            <w:r w:rsidRPr="002B03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 </w:t>
            </w:r>
            <w:r w:rsidRPr="006378AC">
              <w:rPr>
                <w:b/>
                <w:sz w:val="28"/>
                <w:szCs w:val="28"/>
              </w:rPr>
              <w:t>go straight</w:t>
            </w:r>
            <w:r>
              <w:rPr>
                <w:sz w:val="28"/>
                <w:szCs w:val="28"/>
              </w:rPr>
              <w:t>)</w:t>
            </w:r>
          </w:p>
          <w:p w:rsidR="0076368A" w:rsidRDefault="0076368A" w:rsidP="0076368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 500 is a curvy road.  </w:t>
            </w:r>
            <w:r w:rsidRPr="007412FE">
              <w:rPr>
                <w:b/>
                <w:sz w:val="28"/>
                <w:szCs w:val="28"/>
              </w:rPr>
              <w:t>Stay on it</w:t>
            </w:r>
          </w:p>
          <w:p w:rsidR="0076368A" w:rsidRDefault="0076368A" w:rsidP="0076368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You’ll pass NE 53</w:t>
            </w:r>
            <w:r w:rsidRPr="007412FE">
              <w:rPr>
                <w:b/>
                <w:sz w:val="28"/>
                <w:szCs w:val="28"/>
                <w:vertAlign w:val="superscript"/>
              </w:rPr>
              <w:t>rd</w:t>
            </w:r>
          </w:p>
          <w:p w:rsidR="0076368A" w:rsidRPr="0076368A" w:rsidRDefault="0076368A" w:rsidP="0076368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You’ll pass the Horse Stables</w:t>
            </w:r>
          </w:p>
        </w:tc>
        <w:tc>
          <w:tcPr>
            <w:tcW w:w="4675" w:type="dxa"/>
          </w:tcPr>
          <w:p w:rsidR="0076368A" w:rsidRPr="0076368A" w:rsidRDefault="0076368A" w:rsidP="0076368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You’ll pass the Son Rise Ranch</w:t>
            </w:r>
          </w:p>
          <w:p w:rsidR="0076368A" w:rsidRPr="007412FE" w:rsidRDefault="0076368A" w:rsidP="0076368A">
            <w:pPr>
              <w:pStyle w:val="NoSpacing"/>
              <w:rPr>
                <w:sz w:val="28"/>
                <w:szCs w:val="28"/>
              </w:rPr>
            </w:pPr>
            <w:r w:rsidRPr="007412FE">
              <w:rPr>
                <w:sz w:val="28"/>
                <w:szCs w:val="28"/>
              </w:rPr>
              <w:t>Becomes 242</w:t>
            </w:r>
            <w:r w:rsidRPr="007412FE">
              <w:rPr>
                <w:sz w:val="28"/>
                <w:szCs w:val="28"/>
                <w:vertAlign w:val="superscript"/>
              </w:rPr>
              <w:t>nd</w:t>
            </w:r>
            <w:r w:rsidRPr="007412FE">
              <w:rPr>
                <w:sz w:val="28"/>
                <w:szCs w:val="28"/>
              </w:rPr>
              <w:t xml:space="preserve"> Ave</w:t>
            </w:r>
          </w:p>
          <w:p w:rsidR="0076368A" w:rsidRPr="0076368A" w:rsidRDefault="0076368A" w:rsidP="00951B49">
            <w:pPr>
              <w:pStyle w:val="NoSpacing"/>
              <w:rPr>
                <w:b/>
                <w:sz w:val="36"/>
                <w:szCs w:val="36"/>
              </w:rPr>
            </w:pPr>
            <w:r w:rsidRPr="007412FE">
              <w:rPr>
                <w:b/>
                <w:sz w:val="36"/>
                <w:szCs w:val="36"/>
              </w:rPr>
              <w:t>Left NE 39th</w:t>
            </w:r>
            <w:r w:rsidRPr="007412FE">
              <w:rPr>
                <w:b/>
                <w:sz w:val="36"/>
                <w:szCs w:val="36"/>
                <w:vertAlign w:val="superscript"/>
              </w:rPr>
              <w:t xml:space="preserve"> </w:t>
            </w:r>
            <w:r w:rsidRPr="007412FE">
              <w:rPr>
                <w:b/>
                <w:sz w:val="36"/>
                <w:szCs w:val="36"/>
              </w:rPr>
              <w:t>/becomes 38</w:t>
            </w:r>
            <w:r w:rsidRPr="007412FE">
              <w:rPr>
                <w:b/>
                <w:sz w:val="36"/>
                <w:szCs w:val="36"/>
                <w:vertAlign w:val="superscript"/>
              </w:rPr>
              <w:t>th</w:t>
            </w:r>
          </w:p>
          <w:p w:rsidR="002B03FD" w:rsidRPr="007412FE" w:rsidRDefault="007412FE" w:rsidP="00951B49">
            <w:pPr>
              <w:pStyle w:val="NoSpacing"/>
              <w:rPr>
                <w:sz w:val="28"/>
                <w:szCs w:val="28"/>
              </w:rPr>
            </w:pPr>
            <w:r w:rsidRPr="007412FE">
              <w:rPr>
                <w:sz w:val="28"/>
                <w:szCs w:val="28"/>
              </w:rPr>
              <w:t xml:space="preserve">Slight </w:t>
            </w:r>
            <w:r w:rsidR="002B03FD" w:rsidRPr="007412FE">
              <w:rPr>
                <w:sz w:val="28"/>
                <w:szCs w:val="28"/>
              </w:rPr>
              <w:t>Right 261</w:t>
            </w:r>
            <w:r w:rsidR="002B03FD" w:rsidRPr="007412FE">
              <w:rPr>
                <w:sz w:val="28"/>
                <w:szCs w:val="28"/>
                <w:vertAlign w:val="superscript"/>
              </w:rPr>
              <w:t>st</w:t>
            </w:r>
            <w:r w:rsidRPr="007412FE">
              <w:rPr>
                <w:sz w:val="28"/>
                <w:szCs w:val="28"/>
                <w:vertAlign w:val="superscript"/>
              </w:rPr>
              <w:t xml:space="preserve">  </w:t>
            </w:r>
            <w:r w:rsidRPr="007412FE">
              <w:rPr>
                <w:sz w:val="28"/>
                <w:szCs w:val="28"/>
              </w:rPr>
              <w:t xml:space="preserve"> (gear down)</w:t>
            </w:r>
          </w:p>
          <w:p w:rsidR="002B03FD" w:rsidRDefault="00383599" w:rsidP="00951B4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</w:t>
            </w:r>
            <w:bookmarkStart w:id="0" w:name="_GoBack"/>
            <w:bookmarkEnd w:id="0"/>
            <w:r w:rsidR="002B03FD">
              <w:rPr>
                <w:sz w:val="28"/>
                <w:szCs w:val="28"/>
              </w:rPr>
              <w:t xml:space="preserve"> 29</w:t>
            </w:r>
            <w:r w:rsidR="002B03FD" w:rsidRPr="002B03FD">
              <w:rPr>
                <w:sz w:val="28"/>
                <w:szCs w:val="28"/>
                <w:vertAlign w:val="superscript"/>
              </w:rPr>
              <w:t>th</w:t>
            </w:r>
            <w:r w:rsidR="002B03FD">
              <w:rPr>
                <w:sz w:val="28"/>
                <w:szCs w:val="28"/>
              </w:rPr>
              <w:t xml:space="preserve"> /becomes 259th</w:t>
            </w:r>
          </w:p>
          <w:p w:rsidR="00AD6D62" w:rsidRDefault="00AD6D62" w:rsidP="00951B4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 NE Brunner</w:t>
            </w:r>
            <w:r w:rsidR="007412FE">
              <w:rPr>
                <w:sz w:val="28"/>
                <w:szCs w:val="28"/>
              </w:rPr>
              <w:t>/SR 500</w:t>
            </w:r>
          </w:p>
          <w:p w:rsidR="00AD6D62" w:rsidRPr="006378AC" w:rsidRDefault="006378AC" w:rsidP="00951B49">
            <w:pPr>
              <w:pStyle w:val="NoSpacing"/>
              <w:rPr>
                <w:i/>
                <w:sz w:val="28"/>
                <w:szCs w:val="28"/>
              </w:rPr>
            </w:pPr>
            <w:r w:rsidRPr="006378AC">
              <w:rPr>
                <w:i/>
                <w:sz w:val="28"/>
                <w:szCs w:val="28"/>
              </w:rPr>
              <w:t>2</w:t>
            </w:r>
            <w:r w:rsidRPr="006378AC">
              <w:rPr>
                <w:i/>
                <w:sz w:val="28"/>
                <w:szCs w:val="28"/>
                <w:vertAlign w:val="superscript"/>
              </w:rPr>
              <w:t>nd</w:t>
            </w:r>
            <w:r w:rsidRPr="006378AC">
              <w:rPr>
                <w:i/>
                <w:sz w:val="28"/>
                <w:szCs w:val="28"/>
              </w:rPr>
              <w:t xml:space="preserve"> Rest S</w:t>
            </w:r>
            <w:r w:rsidR="007412FE">
              <w:rPr>
                <w:i/>
                <w:sz w:val="28"/>
                <w:szCs w:val="28"/>
              </w:rPr>
              <w:t>top at Fern Prairie Market</w:t>
            </w:r>
            <w:r w:rsidR="00AD6D62" w:rsidRPr="006378AC">
              <w:rPr>
                <w:i/>
                <w:sz w:val="28"/>
                <w:szCs w:val="28"/>
              </w:rPr>
              <w:t xml:space="preserve"> (NE 267</w:t>
            </w:r>
            <w:r w:rsidR="00AD6D62" w:rsidRPr="006378AC">
              <w:rPr>
                <w:i/>
                <w:sz w:val="28"/>
                <w:szCs w:val="28"/>
                <w:vertAlign w:val="superscript"/>
              </w:rPr>
              <w:t>th</w:t>
            </w:r>
            <w:r w:rsidR="00AD6D62" w:rsidRPr="006378AC">
              <w:rPr>
                <w:i/>
                <w:sz w:val="28"/>
                <w:szCs w:val="28"/>
              </w:rPr>
              <w:t>)</w:t>
            </w:r>
          </w:p>
          <w:p w:rsidR="002B03FD" w:rsidRDefault="002B03FD" w:rsidP="00951B49">
            <w:pPr>
              <w:pStyle w:val="NoSpacing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Head left out of the store on 267</w:t>
            </w:r>
            <w:r w:rsidRPr="002B03FD">
              <w:rPr>
                <w:sz w:val="28"/>
                <w:szCs w:val="28"/>
                <w:vertAlign w:val="superscript"/>
              </w:rPr>
              <w:t>th</w:t>
            </w:r>
          </w:p>
          <w:p w:rsidR="007412FE" w:rsidRDefault="007412FE" w:rsidP="00951B49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vertAlign w:val="superscript"/>
              </w:rPr>
              <w:t xml:space="preserve"> </w:t>
            </w:r>
            <w:r w:rsidRPr="007412FE">
              <w:rPr>
                <w:rFonts w:cstheme="minorHAnsi"/>
                <w:b/>
                <w:sz w:val="28"/>
                <w:szCs w:val="28"/>
              </w:rPr>
              <w:t>You’ll pass the airport</w:t>
            </w:r>
          </w:p>
          <w:p w:rsidR="007412FE" w:rsidRDefault="007412FE" w:rsidP="00951B49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Road curves to the right</w:t>
            </w:r>
          </w:p>
          <w:p w:rsidR="007412FE" w:rsidRDefault="007412FE" w:rsidP="00951B49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Road curves to the left/go up the hill</w:t>
            </w:r>
          </w:p>
          <w:p w:rsidR="002B03FD" w:rsidRPr="007412FE" w:rsidRDefault="007412FE" w:rsidP="00951B49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Becomes Everett St</w:t>
            </w:r>
            <w:r w:rsidR="0076368A">
              <w:rPr>
                <w:rFonts w:cstheme="minorHAnsi"/>
                <w:sz w:val="28"/>
                <w:szCs w:val="28"/>
              </w:rPr>
              <w:t xml:space="preserve"> (stay on Everett)</w:t>
            </w:r>
          </w:p>
          <w:p w:rsidR="00AD6D62" w:rsidRDefault="00AD6D62" w:rsidP="00951B4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 Lake Road</w:t>
            </w:r>
          </w:p>
          <w:p w:rsidR="0076368A" w:rsidRDefault="0076368A" w:rsidP="00951B4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Becomes SE 1st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 xml:space="preserve">Left </w:t>
            </w:r>
            <w:proofErr w:type="spellStart"/>
            <w:r w:rsidRPr="00951B49">
              <w:rPr>
                <w:sz w:val="28"/>
                <w:szCs w:val="28"/>
              </w:rPr>
              <w:t>Westridge</w:t>
            </w:r>
            <w:proofErr w:type="spellEnd"/>
            <w:r w:rsidRPr="00951B49">
              <w:rPr>
                <w:sz w:val="28"/>
                <w:szCs w:val="28"/>
              </w:rPr>
              <w:t xml:space="preserve"> Blvd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Left 195</w:t>
            </w:r>
            <w:r w:rsidRPr="00951B49">
              <w:rPr>
                <w:sz w:val="28"/>
                <w:szCs w:val="28"/>
                <w:vertAlign w:val="superscript"/>
              </w:rPr>
              <w:t>th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Right SE 15</w:t>
            </w:r>
            <w:r w:rsidRPr="00951B49">
              <w:rPr>
                <w:sz w:val="28"/>
                <w:szCs w:val="28"/>
                <w:vertAlign w:val="superscript"/>
              </w:rPr>
              <w:t>th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Left 192</w:t>
            </w:r>
            <w:r w:rsidRPr="00951B49">
              <w:rPr>
                <w:sz w:val="28"/>
                <w:szCs w:val="28"/>
                <w:vertAlign w:val="superscript"/>
              </w:rPr>
              <w:t>nd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Right SE 20</w:t>
            </w:r>
            <w:r w:rsidRPr="00951B49">
              <w:rPr>
                <w:sz w:val="28"/>
                <w:szCs w:val="28"/>
                <w:vertAlign w:val="superscript"/>
              </w:rPr>
              <w:t>th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Cross 164</w:t>
            </w:r>
            <w:r w:rsidRPr="00951B49">
              <w:rPr>
                <w:sz w:val="28"/>
                <w:szCs w:val="28"/>
                <w:vertAlign w:val="superscript"/>
              </w:rPr>
              <w:t>th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Right McGillivray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Right 136</w:t>
            </w:r>
            <w:r w:rsidRPr="00951B4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to </w:t>
            </w:r>
            <w:proofErr w:type="spellStart"/>
            <w:r>
              <w:rPr>
                <w:sz w:val="28"/>
                <w:szCs w:val="28"/>
              </w:rPr>
              <w:t>Larsons</w:t>
            </w:r>
            <w:proofErr w:type="spellEnd"/>
            <w:r>
              <w:rPr>
                <w:sz w:val="28"/>
                <w:szCs w:val="28"/>
              </w:rPr>
              <w:t xml:space="preserve"> Bakery </w:t>
            </w:r>
            <w:r w:rsidRPr="00951B49">
              <w:rPr>
                <w:sz w:val="24"/>
                <w:szCs w:val="24"/>
              </w:rPr>
              <w:t>(optional)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Back down 136</w:t>
            </w:r>
            <w:r w:rsidRPr="00951B4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</w:t>
            </w:r>
            <w:r w:rsidRPr="00951B49">
              <w:rPr>
                <w:sz w:val="28"/>
                <w:szCs w:val="28"/>
              </w:rPr>
              <w:t>right on McGillivray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 xml:space="preserve">Cross </w:t>
            </w:r>
            <w:proofErr w:type="spellStart"/>
            <w:r w:rsidRPr="00951B49">
              <w:rPr>
                <w:sz w:val="28"/>
                <w:szCs w:val="28"/>
              </w:rPr>
              <w:t>Chakalov</w:t>
            </w:r>
            <w:proofErr w:type="spellEnd"/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Left Nancy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Left 113</w:t>
            </w:r>
            <w:r w:rsidRPr="00951B49">
              <w:rPr>
                <w:sz w:val="28"/>
                <w:szCs w:val="28"/>
                <w:vertAlign w:val="superscript"/>
              </w:rPr>
              <w:t>th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Right 19</w:t>
            </w:r>
            <w:r w:rsidRPr="00951B49">
              <w:rPr>
                <w:sz w:val="28"/>
                <w:szCs w:val="28"/>
                <w:vertAlign w:val="superscript"/>
              </w:rPr>
              <w:t>th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Left Ellsworth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Left SE 23</w:t>
            </w:r>
            <w:r w:rsidRPr="00951B49">
              <w:rPr>
                <w:sz w:val="28"/>
                <w:szCs w:val="28"/>
                <w:vertAlign w:val="superscript"/>
              </w:rPr>
              <w:t>rd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Down 205 Bridge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Stay left on Sandy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Right Prescott</w:t>
            </w:r>
          </w:p>
          <w:p w:rsidR="00951B49" w:rsidRP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Left 72</w:t>
            </w:r>
            <w:r w:rsidRPr="00951B49">
              <w:rPr>
                <w:sz w:val="28"/>
                <w:szCs w:val="28"/>
                <w:vertAlign w:val="superscript"/>
              </w:rPr>
              <w:t>nd</w:t>
            </w:r>
          </w:p>
          <w:p w:rsidR="00951B49" w:rsidRDefault="00951B49" w:rsidP="00951B49">
            <w:pPr>
              <w:pStyle w:val="NoSpacing"/>
              <w:rPr>
                <w:sz w:val="28"/>
                <w:szCs w:val="28"/>
              </w:rPr>
            </w:pPr>
            <w:r w:rsidRPr="00951B49">
              <w:rPr>
                <w:sz w:val="28"/>
                <w:szCs w:val="28"/>
              </w:rPr>
              <w:t>Right Skidmore</w:t>
            </w:r>
          </w:p>
          <w:p w:rsidR="00951B49" w:rsidRPr="00951B49" w:rsidRDefault="0076368A" w:rsidP="00951B4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Arrive at Wilshire Park</w:t>
            </w:r>
          </w:p>
          <w:p w:rsidR="00951B49" w:rsidRDefault="00951B49"/>
        </w:tc>
      </w:tr>
    </w:tbl>
    <w:p w:rsidR="00ED2C03" w:rsidRDefault="00ED2C03"/>
    <w:sectPr w:rsidR="00ED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49"/>
    <w:rsid w:val="002B03FD"/>
    <w:rsid w:val="00383599"/>
    <w:rsid w:val="006378AC"/>
    <w:rsid w:val="007412FE"/>
    <w:rsid w:val="0076368A"/>
    <w:rsid w:val="00951B49"/>
    <w:rsid w:val="00957A55"/>
    <w:rsid w:val="009A1B22"/>
    <w:rsid w:val="009E1E4E"/>
    <w:rsid w:val="00AD6D62"/>
    <w:rsid w:val="00ED2C03"/>
    <w:rsid w:val="00F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B926D-BE8F-4A0A-8C44-8EF33466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5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_hilt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125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Nikki</dc:creator>
  <cp:keywords/>
  <dc:description/>
  <cp:lastModifiedBy>Hilton, Nikki</cp:lastModifiedBy>
  <cp:revision>8</cp:revision>
  <dcterms:created xsi:type="dcterms:W3CDTF">2015-03-05T15:32:00Z</dcterms:created>
  <dcterms:modified xsi:type="dcterms:W3CDTF">2017-06-20T20:31:00Z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